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8AD9C" w14:textId="77777777" w:rsidR="00A96710" w:rsidRPr="00CE1A64" w:rsidRDefault="00A96710" w:rsidP="00043106"/>
    <w:p w14:paraId="45BDCE80" w14:textId="77777777" w:rsidR="00170828" w:rsidRPr="00284A50" w:rsidRDefault="00170828" w:rsidP="00170828">
      <w:pPr>
        <w:spacing w:after="0"/>
        <w:ind w:left="5670"/>
        <w:rPr>
          <w:sz w:val="23"/>
          <w:szCs w:val="23"/>
        </w:rPr>
      </w:pPr>
      <w:r w:rsidRPr="00284A50">
        <w:rPr>
          <w:sz w:val="23"/>
          <w:szCs w:val="23"/>
        </w:rPr>
        <w:t>IDRAC Alumni</w:t>
      </w:r>
    </w:p>
    <w:p w14:paraId="1DA7D234" w14:textId="77777777" w:rsidR="00170828" w:rsidRPr="00284A50" w:rsidRDefault="00170828" w:rsidP="00170828">
      <w:pPr>
        <w:spacing w:after="0"/>
        <w:ind w:left="5670"/>
        <w:rPr>
          <w:sz w:val="23"/>
          <w:szCs w:val="23"/>
        </w:rPr>
      </w:pPr>
      <w:r w:rsidRPr="00284A50">
        <w:rPr>
          <w:sz w:val="23"/>
          <w:szCs w:val="23"/>
        </w:rPr>
        <w:t>47 rue Sergent Michel Berthet</w:t>
      </w:r>
    </w:p>
    <w:p w14:paraId="4A37D63A" w14:textId="77777777" w:rsidR="00170828" w:rsidRPr="00284A50" w:rsidRDefault="00170828" w:rsidP="00170828">
      <w:pPr>
        <w:spacing w:after="0"/>
        <w:ind w:left="5670"/>
        <w:rPr>
          <w:sz w:val="23"/>
          <w:szCs w:val="23"/>
        </w:rPr>
      </w:pPr>
      <w:r w:rsidRPr="00284A50">
        <w:rPr>
          <w:sz w:val="23"/>
          <w:szCs w:val="23"/>
        </w:rPr>
        <w:t>CP 607</w:t>
      </w:r>
    </w:p>
    <w:p w14:paraId="5B2257E5" w14:textId="77777777" w:rsidR="00170828" w:rsidRPr="00284A50" w:rsidRDefault="00170828" w:rsidP="00170828">
      <w:pPr>
        <w:spacing w:after="0"/>
        <w:ind w:left="5670"/>
        <w:rPr>
          <w:sz w:val="23"/>
          <w:szCs w:val="23"/>
        </w:rPr>
      </w:pPr>
      <w:r w:rsidRPr="00284A50">
        <w:rPr>
          <w:sz w:val="23"/>
          <w:szCs w:val="23"/>
        </w:rPr>
        <w:t>69258 LYON Cedex 09</w:t>
      </w:r>
    </w:p>
    <w:p w14:paraId="4F92CA73" w14:textId="77777777" w:rsidR="00170828" w:rsidRPr="00817A18" w:rsidRDefault="00170828" w:rsidP="00170828">
      <w:pPr>
        <w:tabs>
          <w:tab w:val="left" w:pos="4825"/>
          <w:tab w:val="right" w:pos="9072"/>
        </w:tabs>
        <w:ind w:left="4536"/>
        <w:rPr>
          <w:b/>
        </w:rPr>
      </w:pPr>
      <w:r w:rsidRPr="0019209A">
        <w:rPr>
          <w:b/>
        </w:rPr>
        <w:tab/>
      </w:r>
      <w:r w:rsidRPr="0019209A">
        <w:rPr>
          <w:b/>
        </w:rPr>
        <w:tab/>
      </w:r>
      <w:r w:rsidRPr="00817A18">
        <w:rPr>
          <w:b/>
        </w:rPr>
        <w:t xml:space="preserve">                                 </w:t>
      </w:r>
    </w:p>
    <w:p w14:paraId="4D6D8AF3" w14:textId="77777777" w:rsidR="00170828" w:rsidRDefault="00170828" w:rsidP="00170828">
      <w:pPr>
        <w:ind w:left="4260"/>
        <w:jc w:val="center"/>
        <w:textAlignment w:val="baseline"/>
        <w:rPr>
          <w:b/>
          <w:sz w:val="24"/>
          <w:szCs w:val="24"/>
        </w:rPr>
      </w:pPr>
    </w:p>
    <w:p w14:paraId="40459208" w14:textId="77777777" w:rsidR="00170828" w:rsidRPr="00284A50" w:rsidRDefault="00170828" w:rsidP="00170828">
      <w:pPr>
        <w:jc w:val="center"/>
        <w:rPr>
          <w:sz w:val="28"/>
          <w:szCs w:val="28"/>
        </w:rPr>
      </w:pPr>
      <w:r w:rsidRPr="00284A50">
        <w:rPr>
          <w:sz w:val="28"/>
          <w:szCs w:val="28"/>
        </w:rPr>
        <w:t>POUVOIR</w:t>
      </w:r>
    </w:p>
    <w:p w14:paraId="48000EBA" w14:textId="77777777" w:rsidR="00170828" w:rsidRPr="00A479FE" w:rsidRDefault="00170828" w:rsidP="00170828">
      <w:pPr>
        <w:rPr>
          <w:sz w:val="24"/>
          <w:szCs w:val="24"/>
        </w:rPr>
      </w:pPr>
    </w:p>
    <w:p w14:paraId="483950D7" w14:textId="77777777" w:rsidR="00170828" w:rsidRDefault="00170828" w:rsidP="00170828">
      <w:pPr>
        <w:rPr>
          <w:sz w:val="24"/>
          <w:szCs w:val="24"/>
        </w:rPr>
      </w:pPr>
      <w:r>
        <w:rPr>
          <w:sz w:val="24"/>
          <w:szCs w:val="24"/>
        </w:rPr>
        <w:t xml:space="preserve">NOM et Prénom : </w:t>
      </w:r>
    </w:p>
    <w:p w14:paraId="59DF205F" w14:textId="4700F27B" w:rsidR="00170828" w:rsidRDefault="00170828" w:rsidP="00170828">
      <w:pPr>
        <w:jc w:val="both"/>
        <w:rPr>
          <w:sz w:val="24"/>
          <w:szCs w:val="24"/>
        </w:rPr>
      </w:pPr>
      <w:r>
        <w:rPr>
          <w:sz w:val="24"/>
          <w:szCs w:val="24"/>
        </w:rPr>
        <w:t>Empêché de me rendre à l’AGO et l’AGE (Assemblée Générale Ordinaire et Extraordinaire) de l’association IDRAC Alumni en date du 29 septembre 2020, donne pouvoir à</w:t>
      </w:r>
    </w:p>
    <w:p w14:paraId="5FE9B54D" w14:textId="173550DD" w:rsidR="00170828" w:rsidRDefault="00170828" w:rsidP="0017082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</w:t>
      </w:r>
    </w:p>
    <w:p w14:paraId="2235B885" w14:textId="77777777" w:rsidR="00170828" w:rsidRPr="00284A50" w:rsidRDefault="00170828" w:rsidP="00170828">
      <w:r w:rsidRPr="00284A50">
        <w:t>(En l’absence de nom, le pouvoir se transmis au Président de séance)</w:t>
      </w:r>
    </w:p>
    <w:p w14:paraId="01F49D2A" w14:textId="4CA7DAE4" w:rsidR="00170828" w:rsidRDefault="00170828" w:rsidP="00170828">
      <w:pPr>
        <w:rPr>
          <w:sz w:val="24"/>
          <w:szCs w:val="24"/>
        </w:rPr>
      </w:pPr>
      <w:r>
        <w:rPr>
          <w:sz w:val="24"/>
          <w:szCs w:val="24"/>
        </w:rPr>
        <w:t>Membre de l’association pour me représenter et voter en mon lieu et place à ladite réunion.</w:t>
      </w:r>
    </w:p>
    <w:p w14:paraId="203DF561" w14:textId="77777777" w:rsidR="00170828" w:rsidRDefault="00170828" w:rsidP="00170828">
      <w:pPr>
        <w:rPr>
          <w:sz w:val="24"/>
          <w:szCs w:val="24"/>
        </w:rPr>
      </w:pPr>
    </w:p>
    <w:p w14:paraId="03FB48A9" w14:textId="77777777" w:rsidR="00170828" w:rsidRDefault="00170828" w:rsidP="00170828">
      <w:pPr>
        <w:rPr>
          <w:sz w:val="24"/>
          <w:szCs w:val="24"/>
        </w:rPr>
      </w:pPr>
      <w:r>
        <w:rPr>
          <w:sz w:val="24"/>
          <w:szCs w:val="24"/>
        </w:rPr>
        <w:t>Fait à :</w:t>
      </w:r>
    </w:p>
    <w:p w14:paraId="5A1F2B46" w14:textId="77777777" w:rsidR="00170828" w:rsidRPr="00A479FE" w:rsidRDefault="00170828" w:rsidP="00170828">
      <w:pPr>
        <w:rPr>
          <w:sz w:val="24"/>
          <w:szCs w:val="24"/>
        </w:rPr>
      </w:pPr>
      <w:r>
        <w:rPr>
          <w:sz w:val="24"/>
          <w:szCs w:val="24"/>
        </w:rPr>
        <w:t>Le</w:t>
      </w:r>
    </w:p>
    <w:p w14:paraId="6CE5544C" w14:textId="77777777" w:rsidR="00170828" w:rsidRDefault="00170828" w:rsidP="00170828">
      <w:pPr>
        <w:rPr>
          <w:sz w:val="24"/>
          <w:szCs w:val="24"/>
        </w:rPr>
      </w:pPr>
      <w:r>
        <w:rPr>
          <w:sz w:val="24"/>
          <w:szCs w:val="24"/>
        </w:rPr>
        <w:t>Lu et approuvé</w:t>
      </w:r>
    </w:p>
    <w:p w14:paraId="34DFC9EB" w14:textId="77777777" w:rsidR="00170828" w:rsidRDefault="00170828" w:rsidP="00170828">
      <w:pPr>
        <w:rPr>
          <w:sz w:val="24"/>
          <w:szCs w:val="24"/>
        </w:rPr>
      </w:pPr>
      <w:r>
        <w:rPr>
          <w:sz w:val="24"/>
          <w:szCs w:val="24"/>
        </w:rPr>
        <w:t>Bon pour accord</w:t>
      </w:r>
    </w:p>
    <w:p w14:paraId="0851FBD7" w14:textId="77777777" w:rsidR="00170828" w:rsidRDefault="00170828" w:rsidP="00170828">
      <w:pPr>
        <w:rPr>
          <w:sz w:val="24"/>
          <w:szCs w:val="24"/>
        </w:rPr>
      </w:pPr>
    </w:p>
    <w:p w14:paraId="4C3714D0" w14:textId="77777777" w:rsidR="00170828" w:rsidRPr="00A479FE" w:rsidRDefault="00170828" w:rsidP="00170828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782641C1" w14:textId="77777777" w:rsidR="00170828" w:rsidRPr="00A479FE" w:rsidRDefault="00170828" w:rsidP="00170828">
      <w:pPr>
        <w:rPr>
          <w:sz w:val="24"/>
          <w:szCs w:val="24"/>
        </w:rPr>
      </w:pPr>
    </w:p>
    <w:p w14:paraId="6EB59347" w14:textId="77777777" w:rsidR="00170828" w:rsidRPr="00A479FE" w:rsidRDefault="00170828" w:rsidP="00170828">
      <w:pPr>
        <w:rPr>
          <w:sz w:val="24"/>
          <w:szCs w:val="24"/>
        </w:rPr>
      </w:pPr>
    </w:p>
    <w:p w14:paraId="46E008E6" w14:textId="77777777" w:rsidR="00170828" w:rsidRPr="00A479FE" w:rsidRDefault="00170828" w:rsidP="00170828">
      <w:pPr>
        <w:rPr>
          <w:sz w:val="24"/>
          <w:szCs w:val="24"/>
        </w:rPr>
      </w:pPr>
    </w:p>
    <w:p w14:paraId="1BC22E02" w14:textId="77777777" w:rsidR="00170828" w:rsidRPr="00A479FE" w:rsidRDefault="00170828" w:rsidP="00170828">
      <w:pPr>
        <w:rPr>
          <w:sz w:val="24"/>
          <w:szCs w:val="24"/>
        </w:rPr>
      </w:pPr>
    </w:p>
    <w:p w14:paraId="036BBD06" w14:textId="77777777" w:rsidR="00170828" w:rsidRPr="00A479FE" w:rsidRDefault="00170828" w:rsidP="001708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envoyer scanné par mail à </w:t>
      </w:r>
      <w:hyperlink r:id="rId8" w:history="1">
        <w:r w:rsidRPr="0019209A">
          <w:rPr>
            <w:rStyle w:val="Lienhypertexte"/>
            <w:sz w:val="24"/>
            <w:szCs w:val="24"/>
          </w:rPr>
          <w:t>:alumni@ecoles-idrac.com</w:t>
        </w:r>
      </w:hyperlink>
      <w:r>
        <w:rPr>
          <w:sz w:val="24"/>
          <w:szCs w:val="24"/>
        </w:rPr>
        <w:t xml:space="preserve"> - Merci</w:t>
      </w:r>
    </w:p>
    <w:sectPr w:rsidR="00170828" w:rsidRPr="00A479FE" w:rsidSect="00CE1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567" w:left="1134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11A0E" w14:textId="77777777" w:rsidR="00274025" w:rsidRDefault="00274025" w:rsidP="00043106">
      <w:r>
        <w:separator/>
      </w:r>
    </w:p>
  </w:endnote>
  <w:endnote w:type="continuationSeparator" w:id="0">
    <w:p w14:paraId="4EE6A48A" w14:textId="77777777" w:rsidR="00274025" w:rsidRDefault="00274025" w:rsidP="0004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03C9" w14:textId="77777777" w:rsidR="00CF4F00" w:rsidRDefault="00CF4F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4BBFF" w14:textId="2AC5040D" w:rsidR="008F7721" w:rsidRPr="00C8027D" w:rsidRDefault="008F7721" w:rsidP="00087F5A">
    <w:pPr>
      <w:pBdr>
        <w:top w:val="single" w:sz="4" w:space="1" w:color="939598"/>
      </w:pBdr>
      <w:tabs>
        <w:tab w:val="center" w:pos="4819"/>
        <w:tab w:val="left" w:pos="8025"/>
      </w:tabs>
      <w:spacing w:after="0"/>
      <w:jc w:val="center"/>
      <w:rPr>
        <w:color w:val="939598"/>
        <w:sz w:val="14"/>
      </w:rPr>
    </w:pPr>
    <w:r w:rsidRPr="007905AE">
      <w:rPr>
        <w:b/>
        <w:color w:val="939598"/>
      </w:rPr>
      <w:t>IDRAC Alumni</w:t>
    </w:r>
    <w:r w:rsidR="00CE1A64" w:rsidRPr="00C8027D">
      <w:rPr>
        <w:color w:val="939598"/>
      </w:rPr>
      <w:t xml:space="preserve"> </w:t>
    </w:r>
    <w:r w:rsidR="007905AE">
      <w:rPr>
        <w:color w:val="939598"/>
      </w:rPr>
      <w:t xml:space="preserve">le réseau des diplômés </w:t>
    </w:r>
    <w:r w:rsidR="00087F5A">
      <w:rPr>
        <w:color w:val="939598"/>
      </w:rPr>
      <w:t xml:space="preserve">IDRAC Business </w:t>
    </w:r>
    <w:proofErr w:type="spellStart"/>
    <w:r w:rsidR="00087F5A">
      <w:rPr>
        <w:color w:val="939598"/>
      </w:rPr>
      <w:t>School</w:t>
    </w:r>
    <w:proofErr w:type="spellEnd"/>
    <w:r w:rsidR="007905AE">
      <w:rPr>
        <w:color w:val="939598"/>
      </w:rPr>
      <w:br/>
    </w:r>
    <w:r w:rsidR="00496811">
      <w:rPr>
        <w:color w:val="939598"/>
        <w:sz w:val="14"/>
      </w:rPr>
      <w:t xml:space="preserve">BORDEAUX • GRENOBLE </w:t>
    </w:r>
    <w:r w:rsidR="00CC69E8" w:rsidRPr="00C8027D">
      <w:rPr>
        <w:color w:val="939598"/>
        <w:sz w:val="14"/>
      </w:rPr>
      <w:t>• LYON • MONTPELLIER • NAN</w:t>
    </w:r>
    <w:r w:rsidR="00A479FE" w:rsidRPr="00C8027D">
      <w:rPr>
        <w:color w:val="939598"/>
        <w:sz w:val="14"/>
      </w:rPr>
      <w:t>TES • NICE • PARIS • TOULOUSE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C184" w14:textId="77777777" w:rsidR="00CF4F00" w:rsidRDefault="00CF4F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DEE24" w14:textId="77777777" w:rsidR="00274025" w:rsidRDefault="00274025" w:rsidP="00043106">
      <w:r>
        <w:separator/>
      </w:r>
    </w:p>
  </w:footnote>
  <w:footnote w:type="continuationSeparator" w:id="0">
    <w:p w14:paraId="364866BA" w14:textId="77777777" w:rsidR="00274025" w:rsidRDefault="00274025" w:rsidP="0004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462F" w14:textId="77777777" w:rsidR="00CF4F00" w:rsidRDefault="00CF4F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C9070E"/>
        <w:insideV w:val="single" w:sz="4" w:space="0" w:color="939598"/>
      </w:tblBorders>
      <w:tblLook w:val="04A0" w:firstRow="1" w:lastRow="0" w:firstColumn="1" w:lastColumn="0" w:noHBand="0" w:noVBand="1"/>
    </w:tblPr>
    <w:tblGrid>
      <w:gridCol w:w="7906"/>
      <w:gridCol w:w="1733"/>
    </w:tblGrid>
    <w:tr w:rsidR="00B36F2F" w:rsidRPr="00461AB3" w14:paraId="693AA1B8" w14:textId="77777777" w:rsidTr="00E14426">
      <w:tc>
        <w:tcPr>
          <w:tcW w:w="8046" w:type="dxa"/>
        </w:tcPr>
        <w:p w14:paraId="62BACBA4" w14:textId="07FB9A6F" w:rsidR="004C7033" w:rsidRPr="009B2130" w:rsidRDefault="00033998" w:rsidP="00033998">
          <w:pPr>
            <w:jc w:val="center"/>
            <w:rPr>
              <w:b/>
              <w:sz w:val="28"/>
              <w:szCs w:val="36"/>
            </w:rPr>
          </w:pPr>
          <w:bookmarkStart w:id="0" w:name="_GoBack"/>
          <w:bookmarkEnd w:id="0"/>
          <w:r w:rsidRPr="00033998">
            <w:rPr>
              <w:b/>
              <w:sz w:val="40"/>
              <w:szCs w:val="36"/>
            </w:rPr>
            <w:t>POUVOIR</w:t>
          </w:r>
        </w:p>
      </w:tc>
      <w:tc>
        <w:tcPr>
          <w:tcW w:w="1733" w:type="dxa"/>
        </w:tcPr>
        <w:p w14:paraId="3323387B" w14:textId="0C8B3F89" w:rsidR="00E14426" w:rsidRPr="00461AB3" w:rsidRDefault="00B36F2F" w:rsidP="00461AB3">
          <w:pPr>
            <w:pStyle w:val="Titre"/>
            <w:spacing w:after="0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551120A4" wp14:editId="21FC5D43">
                <wp:extent cx="962025" cy="608995"/>
                <wp:effectExtent l="0" t="0" r="0" b="0"/>
                <wp:docPr id="1" name="Image 1" descr="Une image contenant signe, extérieur, camion, assis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signe, extérieur, camion, assis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158" cy="621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5B0449" w14:textId="3C060FBA" w:rsidR="008F7721" w:rsidRDefault="004C7033" w:rsidP="00461AB3">
    <w:pPr>
      <w:pStyle w:val="En-tt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37F1F" wp14:editId="224FF7F9">
              <wp:simplePos x="0" y="0"/>
              <wp:positionH relativeFrom="column">
                <wp:posOffset>0</wp:posOffset>
              </wp:positionH>
              <wp:positionV relativeFrom="paragraph">
                <wp:posOffset>102235</wp:posOffset>
              </wp:positionV>
              <wp:extent cx="6120765" cy="635"/>
              <wp:effectExtent l="0" t="19050" r="32385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7A415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8.05pt;width:481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" strokecolor="#a5242c [3215]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6C131" w14:textId="77777777" w:rsidR="00CF4F00" w:rsidRDefault="00CF4F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9F4"/>
    <w:multiLevelType w:val="hybridMultilevel"/>
    <w:tmpl w:val="4170B646"/>
    <w:lvl w:ilvl="0" w:tplc="74B6E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D30"/>
    <w:multiLevelType w:val="hybridMultilevel"/>
    <w:tmpl w:val="4FCCC47A"/>
    <w:lvl w:ilvl="0" w:tplc="F71C8C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F10"/>
    <w:multiLevelType w:val="hybridMultilevel"/>
    <w:tmpl w:val="57EC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4244"/>
    <w:multiLevelType w:val="hybridMultilevel"/>
    <w:tmpl w:val="799CEB58"/>
    <w:lvl w:ilvl="0" w:tplc="0D60A02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7E85"/>
    <w:multiLevelType w:val="hybridMultilevel"/>
    <w:tmpl w:val="59D46F3A"/>
    <w:lvl w:ilvl="0" w:tplc="83AE0B7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34CE"/>
    <w:multiLevelType w:val="multilevel"/>
    <w:tmpl w:val="70DC3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A67772"/>
    <w:multiLevelType w:val="hybridMultilevel"/>
    <w:tmpl w:val="35487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E6EE0"/>
    <w:multiLevelType w:val="hybridMultilevel"/>
    <w:tmpl w:val="3FB42FAE"/>
    <w:lvl w:ilvl="0" w:tplc="67C0B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2639"/>
    <w:multiLevelType w:val="hybridMultilevel"/>
    <w:tmpl w:val="C616C914"/>
    <w:lvl w:ilvl="0" w:tplc="E4A04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A31EC"/>
    <w:multiLevelType w:val="hybridMultilevel"/>
    <w:tmpl w:val="7DAEE3E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2E2D93"/>
    <w:multiLevelType w:val="hybridMultilevel"/>
    <w:tmpl w:val="281AE502"/>
    <w:lvl w:ilvl="0" w:tplc="B9103E6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32F26"/>
    <w:multiLevelType w:val="hybridMultilevel"/>
    <w:tmpl w:val="DE808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B2A76"/>
    <w:multiLevelType w:val="hybridMultilevel"/>
    <w:tmpl w:val="13A04618"/>
    <w:lvl w:ilvl="0" w:tplc="4A228F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a524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E9"/>
    <w:rsid w:val="00001078"/>
    <w:rsid w:val="00003706"/>
    <w:rsid w:val="000044A5"/>
    <w:rsid w:val="00004FFB"/>
    <w:rsid w:val="0002453D"/>
    <w:rsid w:val="00033998"/>
    <w:rsid w:val="00043106"/>
    <w:rsid w:val="00045C4D"/>
    <w:rsid w:val="000720DA"/>
    <w:rsid w:val="0007285B"/>
    <w:rsid w:val="00074E85"/>
    <w:rsid w:val="00087F5A"/>
    <w:rsid w:val="000914EF"/>
    <w:rsid w:val="000C7FDC"/>
    <w:rsid w:val="000E63AA"/>
    <w:rsid w:val="000F2DFB"/>
    <w:rsid w:val="00100CDB"/>
    <w:rsid w:val="00104B28"/>
    <w:rsid w:val="001356F2"/>
    <w:rsid w:val="00136EEF"/>
    <w:rsid w:val="00150F2E"/>
    <w:rsid w:val="001515ED"/>
    <w:rsid w:val="001619D3"/>
    <w:rsid w:val="001635D4"/>
    <w:rsid w:val="00170828"/>
    <w:rsid w:val="001B77AC"/>
    <w:rsid w:val="001B7A9E"/>
    <w:rsid w:val="001E3521"/>
    <w:rsid w:val="001F3E44"/>
    <w:rsid w:val="001F7855"/>
    <w:rsid w:val="00211D10"/>
    <w:rsid w:val="00242E4C"/>
    <w:rsid w:val="00247D56"/>
    <w:rsid w:val="00252805"/>
    <w:rsid w:val="00274025"/>
    <w:rsid w:val="002749A1"/>
    <w:rsid w:val="00291B56"/>
    <w:rsid w:val="002A6B96"/>
    <w:rsid w:val="002C05CA"/>
    <w:rsid w:val="002C4D9F"/>
    <w:rsid w:val="002C6F58"/>
    <w:rsid w:val="002F6A8E"/>
    <w:rsid w:val="00303DFF"/>
    <w:rsid w:val="00321370"/>
    <w:rsid w:val="003726AA"/>
    <w:rsid w:val="00373B80"/>
    <w:rsid w:val="0038464F"/>
    <w:rsid w:val="0039342A"/>
    <w:rsid w:val="003B3B6A"/>
    <w:rsid w:val="003B6AE9"/>
    <w:rsid w:val="003D388C"/>
    <w:rsid w:val="003F6096"/>
    <w:rsid w:val="00436834"/>
    <w:rsid w:val="00461AB3"/>
    <w:rsid w:val="00496811"/>
    <w:rsid w:val="004A2DE8"/>
    <w:rsid w:val="004B526B"/>
    <w:rsid w:val="004B7665"/>
    <w:rsid w:val="004C7033"/>
    <w:rsid w:val="004C7499"/>
    <w:rsid w:val="004D5246"/>
    <w:rsid w:val="004F2DDE"/>
    <w:rsid w:val="00504A8D"/>
    <w:rsid w:val="005207E3"/>
    <w:rsid w:val="005256BA"/>
    <w:rsid w:val="00531623"/>
    <w:rsid w:val="00532BD3"/>
    <w:rsid w:val="005374EC"/>
    <w:rsid w:val="00537B77"/>
    <w:rsid w:val="00544D9C"/>
    <w:rsid w:val="00547F03"/>
    <w:rsid w:val="00575D0D"/>
    <w:rsid w:val="005C2BA2"/>
    <w:rsid w:val="005D3422"/>
    <w:rsid w:val="005F3A19"/>
    <w:rsid w:val="005F4013"/>
    <w:rsid w:val="005F5466"/>
    <w:rsid w:val="00633126"/>
    <w:rsid w:val="0063483B"/>
    <w:rsid w:val="0068401C"/>
    <w:rsid w:val="00693F1A"/>
    <w:rsid w:val="006D29B2"/>
    <w:rsid w:val="006D3A0C"/>
    <w:rsid w:val="006E40AE"/>
    <w:rsid w:val="006F553C"/>
    <w:rsid w:val="00725FE6"/>
    <w:rsid w:val="00732021"/>
    <w:rsid w:val="00743AD5"/>
    <w:rsid w:val="007905AE"/>
    <w:rsid w:val="007B46CA"/>
    <w:rsid w:val="007D344D"/>
    <w:rsid w:val="007F16D6"/>
    <w:rsid w:val="007F576D"/>
    <w:rsid w:val="0080349B"/>
    <w:rsid w:val="008128E1"/>
    <w:rsid w:val="00813AA5"/>
    <w:rsid w:val="00817A18"/>
    <w:rsid w:val="00841CFB"/>
    <w:rsid w:val="0087111E"/>
    <w:rsid w:val="008771EA"/>
    <w:rsid w:val="00882084"/>
    <w:rsid w:val="00883942"/>
    <w:rsid w:val="008B0ED5"/>
    <w:rsid w:val="008B43A8"/>
    <w:rsid w:val="008C2A7C"/>
    <w:rsid w:val="008C68A1"/>
    <w:rsid w:val="008F7721"/>
    <w:rsid w:val="009126BD"/>
    <w:rsid w:val="00916165"/>
    <w:rsid w:val="009179F9"/>
    <w:rsid w:val="009309DC"/>
    <w:rsid w:val="00931F31"/>
    <w:rsid w:val="00997912"/>
    <w:rsid w:val="009B2130"/>
    <w:rsid w:val="009B7ED3"/>
    <w:rsid w:val="009C4CDD"/>
    <w:rsid w:val="009C5FDD"/>
    <w:rsid w:val="00A240DC"/>
    <w:rsid w:val="00A479FE"/>
    <w:rsid w:val="00A60D3A"/>
    <w:rsid w:val="00A7342B"/>
    <w:rsid w:val="00A768B3"/>
    <w:rsid w:val="00A80477"/>
    <w:rsid w:val="00A814BB"/>
    <w:rsid w:val="00A847F3"/>
    <w:rsid w:val="00A90A3D"/>
    <w:rsid w:val="00A9285C"/>
    <w:rsid w:val="00A96710"/>
    <w:rsid w:val="00AB2E2C"/>
    <w:rsid w:val="00AB5DEA"/>
    <w:rsid w:val="00AD374E"/>
    <w:rsid w:val="00AE60B6"/>
    <w:rsid w:val="00B36F2F"/>
    <w:rsid w:val="00B826C7"/>
    <w:rsid w:val="00B95767"/>
    <w:rsid w:val="00BA12EB"/>
    <w:rsid w:val="00BB433C"/>
    <w:rsid w:val="00BE3CAF"/>
    <w:rsid w:val="00BF5CAA"/>
    <w:rsid w:val="00C0101F"/>
    <w:rsid w:val="00C06C27"/>
    <w:rsid w:val="00C14128"/>
    <w:rsid w:val="00C266A6"/>
    <w:rsid w:val="00C61E08"/>
    <w:rsid w:val="00C626DE"/>
    <w:rsid w:val="00C8027D"/>
    <w:rsid w:val="00CC69E8"/>
    <w:rsid w:val="00CD100D"/>
    <w:rsid w:val="00CD15B2"/>
    <w:rsid w:val="00CD73C3"/>
    <w:rsid w:val="00CE1A64"/>
    <w:rsid w:val="00CF4F00"/>
    <w:rsid w:val="00CF6ED9"/>
    <w:rsid w:val="00D23CFD"/>
    <w:rsid w:val="00D36943"/>
    <w:rsid w:val="00DA2398"/>
    <w:rsid w:val="00DC31BB"/>
    <w:rsid w:val="00E008BB"/>
    <w:rsid w:val="00E14426"/>
    <w:rsid w:val="00E21FCE"/>
    <w:rsid w:val="00E24FB7"/>
    <w:rsid w:val="00E26E1B"/>
    <w:rsid w:val="00E604EF"/>
    <w:rsid w:val="00E74997"/>
    <w:rsid w:val="00E75F0C"/>
    <w:rsid w:val="00E92B60"/>
    <w:rsid w:val="00EC66C9"/>
    <w:rsid w:val="00ED6D9B"/>
    <w:rsid w:val="00F11F96"/>
    <w:rsid w:val="00FB3478"/>
    <w:rsid w:val="00FC7105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242c"/>
    </o:shapedefaults>
    <o:shapelayout v:ext="edit">
      <o:idmap v:ext="edit" data="1"/>
    </o:shapelayout>
  </w:shapeDefaults>
  <w:decimalSymbol w:val="."/>
  <w:listSeparator w:val=";"/>
  <w14:docId w14:val="6F894251"/>
  <w15:docId w15:val="{33511E6F-BDF6-4A28-B70F-FFDCE2F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06"/>
    <w:pPr>
      <w:overflowPunct w:val="0"/>
      <w:autoSpaceDE w:val="0"/>
      <w:autoSpaceDN w:val="0"/>
      <w:adjustRightInd w:val="0"/>
      <w:spacing w:after="240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101F"/>
    <w:pPr>
      <w:outlineLvl w:val="0"/>
    </w:pPr>
    <w:rPr>
      <w:b/>
      <w:i/>
      <w:color w:val="A5242C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043106"/>
    <w:pPr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37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242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43106"/>
    <w:rPr>
      <w:rFonts w:ascii="Arial" w:eastAsia="Times New Roman" w:hAnsi="Arial" w:cs="Arial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6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E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E44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A8047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0477"/>
    <w:pPr>
      <w:keepLines/>
      <w:tabs>
        <w:tab w:val="center" w:pos="4536"/>
        <w:tab w:val="right" w:pos="9072"/>
      </w:tabs>
      <w:overflowPunct/>
      <w:autoSpaceDE/>
      <w:autoSpaceDN/>
      <w:adjustRightInd/>
      <w:spacing w:before="240"/>
      <w:ind w:left="851"/>
      <w:jc w:val="both"/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8047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368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285B"/>
    <w:pPr>
      <w:overflowPunct/>
      <w:autoSpaceDE/>
      <w:autoSpaceDN/>
      <w:adjustRightInd/>
      <w:spacing w:after="120"/>
      <w:ind w:left="709"/>
    </w:pPr>
    <w:rPr>
      <w:szCs w:val="24"/>
    </w:rPr>
  </w:style>
  <w:style w:type="character" w:styleId="lev">
    <w:name w:val="Strong"/>
    <w:basedOn w:val="Policepardfaut"/>
    <w:uiPriority w:val="22"/>
    <w:qFormat/>
    <w:rsid w:val="00E21FCE"/>
    <w:rPr>
      <w:b/>
      <w:bCs/>
    </w:rPr>
  </w:style>
  <w:style w:type="table" w:styleId="Grilledutableau">
    <w:name w:val="Table Grid"/>
    <w:basedOn w:val="TableauNormal"/>
    <w:uiPriority w:val="59"/>
    <w:rsid w:val="0069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003706"/>
    <w:rPr>
      <w:rFonts w:asciiTheme="majorHAnsi" w:eastAsiaTheme="majorEastAsia" w:hAnsiTheme="majorHAnsi" w:cstheme="majorBidi"/>
      <w:b/>
      <w:bCs/>
      <w:color w:val="A5242C" w:themeColor="accent1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003706"/>
    <w:pPr>
      <w:overflowPunct/>
      <w:autoSpaceDE/>
      <w:autoSpaceDN/>
      <w:adjustRightInd/>
      <w:jc w:val="both"/>
    </w:pPr>
    <w:rPr>
      <w:sz w:val="22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03706"/>
    <w:rPr>
      <w:rFonts w:ascii="Times New Roman" w:eastAsia="Times New Roman" w:hAnsi="Times New Roman" w:cs="Times New Roman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47F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47F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0101F"/>
    <w:rPr>
      <w:rFonts w:ascii="Arial" w:eastAsia="Times New Roman" w:hAnsi="Arial" w:cs="Arial"/>
      <w:b/>
      <w:i/>
      <w:color w:val="A5242C"/>
      <w:sz w:val="24"/>
      <w:szCs w:val="20"/>
      <w:lang w:eastAsia="fr-FR"/>
    </w:rPr>
  </w:style>
  <w:style w:type="paragraph" w:styleId="Titre">
    <w:name w:val="Title"/>
    <w:basedOn w:val="En-tte"/>
    <w:next w:val="Normal"/>
    <w:link w:val="TitreCar"/>
    <w:uiPriority w:val="10"/>
    <w:qFormat/>
    <w:rsid w:val="006D29B2"/>
    <w:pPr>
      <w:spacing w:before="120" w:after="120" w:line="240" w:lineRule="auto"/>
    </w:pPr>
    <w:rPr>
      <w:b/>
      <w:sz w:val="28"/>
      <w:szCs w:val="36"/>
    </w:rPr>
  </w:style>
  <w:style w:type="character" w:customStyle="1" w:styleId="TitreCar">
    <w:name w:val="Titre Car"/>
    <w:basedOn w:val="Policepardfaut"/>
    <w:link w:val="Titre"/>
    <w:uiPriority w:val="10"/>
    <w:rsid w:val="006D29B2"/>
    <w:rPr>
      <w:rFonts w:ascii="Arial" w:eastAsia="Times New Roman" w:hAnsi="Arial" w:cs="Arial"/>
      <w:b/>
      <w:sz w:val="28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ecoles-idra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\Documents\magali\0_IDRAC\ALUMNI_2014\ALUMNI\communication\word%20chart&#233;%20Alumni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A5242C"/>
      </a:dk2>
      <a:lt2>
        <a:srgbClr val="939598"/>
      </a:lt2>
      <a:accent1>
        <a:srgbClr val="A5242C"/>
      </a:accent1>
      <a:accent2>
        <a:srgbClr val="A5242C"/>
      </a:accent2>
      <a:accent3>
        <a:srgbClr val="BFBFBF"/>
      </a:accent3>
      <a:accent4>
        <a:srgbClr val="939598"/>
      </a:accent4>
      <a:accent5>
        <a:srgbClr val="A5242C"/>
      </a:accent5>
      <a:accent6>
        <a:srgbClr val="A5242C"/>
      </a:accent6>
      <a:hlink>
        <a:srgbClr val="A5242C"/>
      </a:hlink>
      <a:folHlink>
        <a:srgbClr val="A5242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744F9A-ED05-40ED-A94B-865D1817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charté Alumni.dotx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cuoq</dc:creator>
  <cp:lastModifiedBy>JARRY Estelle</cp:lastModifiedBy>
  <cp:revision>2</cp:revision>
  <cp:lastPrinted>2016-02-02T09:22:00Z</cp:lastPrinted>
  <dcterms:created xsi:type="dcterms:W3CDTF">2020-09-14T14:33:00Z</dcterms:created>
  <dcterms:modified xsi:type="dcterms:W3CDTF">2020-09-14T14:33:00Z</dcterms:modified>
</cp:coreProperties>
</file>